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B5" w:rsidRPr="0014685E" w:rsidRDefault="007D742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-56515</wp:posOffset>
                </wp:positionV>
                <wp:extent cx="3347085" cy="1752600"/>
                <wp:effectExtent l="3810" t="0" r="1905" b="12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62" w:rsidRPr="001C36D5" w:rsidRDefault="00F11862" w:rsidP="001C36D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3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111402, г. Москва,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3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proofErr w:type="spellStart"/>
                            <w:r w:rsidRPr="001C3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Кетчерская</w:t>
                            </w:r>
                            <w:proofErr w:type="spellEnd"/>
                            <w:r w:rsidRPr="001C3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дом 2, корп. 3, кв. 95</w:t>
                            </w:r>
                          </w:p>
                          <w:p w:rsidR="00F11862" w:rsidRDefault="00F11862" w:rsidP="001C36D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333300"/>
                                <w:sz w:val="18"/>
                                <w:szCs w:val="18"/>
                              </w:rPr>
                            </w:pPr>
                            <w:r w:rsidRPr="001C36D5">
                              <w:rPr>
                                <w:rFonts w:ascii="Arial" w:hAnsi="Arial" w:cs="Arial"/>
                                <w:bCs/>
                                <w:color w:val="333300"/>
                                <w:sz w:val="18"/>
                                <w:szCs w:val="18"/>
                              </w:rPr>
                              <w:t>shogunkaidojo@gmail.com</w:t>
                            </w:r>
                          </w:p>
                          <w:p w:rsidR="00F11862" w:rsidRDefault="00F11862" w:rsidP="001C36D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33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33300"/>
                                <w:sz w:val="18"/>
                                <w:szCs w:val="18"/>
                              </w:rPr>
                              <w:t xml:space="preserve">  +7 </w:t>
                            </w:r>
                            <w:r w:rsidRPr="001C36D5">
                              <w:rPr>
                                <w:rFonts w:ascii="Arial" w:hAnsi="Arial" w:cs="Arial"/>
                                <w:bCs/>
                                <w:color w:val="333300"/>
                                <w:sz w:val="18"/>
                                <w:szCs w:val="18"/>
                              </w:rPr>
                              <w:t>905-747-30-42</w:t>
                            </w:r>
                          </w:p>
                          <w:p w:rsidR="00F11862" w:rsidRPr="00500119" w:rsidRDefault="00F11862" w:rsidP="00500119">
                            <w:pPr>
                              <w:rPr>
                                <w:rFonts w:ascii="Arial" w:hAnsi="Arial" w:cs="Arial"/>
                                <w:bCs/>
                                <w:color w:val="333300"/>
                                <w:sz w:val="18"/>
                                <w:szCs w:val="18"/>
                              </w:rPr>
                            </w:pPr>
                          </w:p>
                          <w:p w:rsidR="00F11862" w:rsidRDefault="00F11862" w:rsidP="001C36D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</w:pPr>
                            <w:r w:rsidRPr="00500119"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  <w:t>Московский Филиал АО КБ «</w:t>
                            </w:r>
                            <w:proofErr w:type="spellStart"/>
                            <w:r w:rsidRPr="00500119"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  <w:t>Модульбанк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F11862" w:rsidRPr="006A6478" w:rsidRDefault="00F11862" w:rsidP="001C36D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</w:pPr>
                            <w:r w:rsidRPr="006A6478"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  <w:t xml:space="preserve">БИК </w:t>
                            </w:r>
                            <w:r w:rsidRPr="00500119"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  <w:t>044525092</w:t>
                            </w:r>
                          </w:p>
                          <w:p w:rsidR="00F11862" w:rsidRPr="006A6478" w:rsidRDefault="00F11862" w:rsidP="001C36D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</w:pPr>
                            <w:r w:rsidRPr="006A6478"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  <w:t xml:space="preserve">К/С </w:t>
                            </w:r>
                            <w:r w:rsidRPr="00500119"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  <w:t>30101810645250000092</w:t>
                            </w:r>
                          </w:p>
                          <w:p w:rsidR="00F11862" w:rsidRPr="006A6478" w:rsidRDefault="00F11862" w:rsidP="001C36D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A6478"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  <w:r w:rsidRPr="006A6478">
                              <w:rPr>
                                <w:rFonts w:ascii="Arial" w:hAnsi="Arial" w:cs="Arial"/>
                                <w:bCs/>
                                <w:color w:val="333300"/>
                                <w:sz w:val="16"/>
                                <w:szCs w:val="16"/>
                              </w:rPr>
                              <w:t xml:space="preserve">/С 40703810270010000026 </w:t>
                            </w:r>
                          </w:p>
                          <w:p w:rsidR="00F11862" w:rsidRPr="001C36D5" w:rsidRDefault="00F11862" w:rsidP="0014685E">
                            <w:pPr>
                              <w:ind w:right="535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11862" w:rsidRPr="001C36D5" w:rsidRDefault="00F11862" w:rsidP="001C36D5">
                            <w:pPr>
                              <w:ind w:right="-12"/>
                              <w:jc w:val="righ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1C36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Вх</w:t>
                            </w:r>
                            <w:proofErr w:type="spellEnd"/>
                            <w:r w:rsidRPr="001C36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№_______ от _____________</w:t>
                            </w:r>
                          </w:p>
                          <w:p w:rsidR="00F11862" w:rsidRPr="001C36D5" w:rsidRDefault="00F11862" w:rsidP="0014685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8.45pt;margin-top:-4.45pt;width:263.5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rI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" stroked="f">
                <v:textbox>
                  <w:txbxContent>
                    <w:p w:rsidR="00F11862" w:rsidRPr="001C36D5" w:rsidRDefault="00F11862" w:rsidP="001C36D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C36D5">
                        <w:rPr>
                          <w:rFonts w:ascii="Arial" w:hAnsi="Arial" w:cs="Arial"/>
                          <w:sz w:val="18"/>
                          <w:szCs w:val="18"/>
                        </w:rPr>
                        <w:t>111402, г. Москва,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C36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ул. </w:t>
                      </w:r>
                      <w:proofErr w:type="spellStart"/>
                      <w:r w:rsidRPr="001C36D5">
                        <w:rPr>
                          <w:rFonts w:ascii="Arial" w:hAnsi="Arial" w:cs="Arial"/>
                          <w:sz w:val="18"/>
                          <w:szCs w:val="18"/>
                        </w:rPr>
                        <w:t>Кетчерская</w:t>
                      </w:r>
                      <w:proofErr w:type="spellEnd"/>
                      <w:r w:rsidRPr="001C36D5">
                        <w:rPr>
                          <w:rFonts w:ascii="Arial" w:hAnsi="Arial" w:cs="Arial"/>
                          <w:sz w:val="18"/>
                          <w:szCs w:val="18"/>
                        </w:rPr>
                        <w:t>, дом 2, корп. 3, кв. 95</w:t>
                      </w:r>
                    </w:p>
                    <w:p w:rsidR="00F11862" w:rsidRDefault="00F11862" w:rsidP="001C36D5">
                      <w:pPr>
                        <w:jc w:val="right"/>
                        <w:rPr>
                          <w:rFonts w:ascii="Arial" w:hAnsi="Arial" w:cs="Arial"/>
                          <w:bCs/>
                          <w:color w:val="333300"/>
                          <w:sz w:val="18"/>
                          <w:szCs w:val="18"/>
                        </w:rPr>
                      </w:pPr>
                      <w:r w:rsidRPr="001C36D5">
                        <w:rPr>
                          <w:rFonts w:ascii="Arial" w:hAnsi="Arial" w:cs="Arial"/>
                          <w:bCs/>
                          <w:color w:val="333300"/>
                          <w:sz w:val="18"/>
                          <w:szCs w:val="18"/>
                        </w:rPr>
                        <w:t>shogunkaidojo@gmail.com</w:t>
                      </w:r>
                    </w:p>
                    <w:p w:rsidR="00F11862" w:rsidRDefault="00F11862" w:rsidP="001C36D5">
                      <w:pPr>
                        <w:jc w:val="right"/>
                        <w:rPr>
                          <w:rFonts w:ascii="Arial" w:hAnsi="Arial" w:cs="Arial"/>
                          <w:bCs/>
                          <w:color w:val="3333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33300"/>
                          <w:sz w:val="18"/>
                          <w:szCs w:val="18"/>
                        </w:rPr>
                        <w:t xml:space="preserve">  +7 </w:t>
                      </w:r>
                      <w:r w:rsidRPr="001C36D5">
                        <w:rPr>
                          <w:rFonts w:ascii="Arial" w:hAnsi="Arial" w:cs="Arial"/>
                          <w:bCs/>
                          <w:color w:val="333300"/>
                          <w:sz w:val="18"/>
                          <w:szCs w:val="18"/>
                        </w:rPr>
                        <w:t>905-747-30-42</w:t>
                      </w:r>
                    </w:p>
                    <w:p w:rsidR="00F11862" w:rsidRPr="00500119" w:rsidRDefault="00F11862" w:rsidP="00500119">
                      <w:pPr>
                        <w:rPr>
                          <w:rFonts w:ascii="Arial" w:hAnsi="Arial" w:cs="Arial"/>
                          <w:bCs/>
                          <w:color w:val="333300"/>
                          <w:sz w:val="18"/>
                          <w:szCs w:val="18"/>
                        </w:rPr>
                      </w:pPr>
                    </w:p>
                    <w:p w:rsidR="00F11862" w:rsidRDefault="00F11862" w:rsidP="001C36D5">
                      <w:pPr>
                        <w:jc w:val="right"/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</w:pPr>
                      <w:r w:rsidRPr="00500119"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  <w:t>Московский Филиал АО КБ «</w:t>
                      </w:r>
                      <w:proofErr w:type="spellStart"/>
                      <w:r w:rsidRPr="00500119"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  <w:t>Модульбанк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  <w:t>»</w:t>
                      </w:r>
                    </w:p>
                    <w:p w:rsidR="00F11862" w:rsidRPr="006A6478" w:rsidRDefault="00F11862" w:rsidP="001C36D5">
                      <w:pPr>
                        <w:jc w:val="right"/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</w:pPr>
                      <w:r w:rsidRPr="006A6478"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  <w:t xml:space="preserve">БИК </w:t>
                      </w:r>
                      <w:r w:rsidRPr="00500119"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  <w:t>044525092</w:t>
                      </w:r>
                    </w:p>
                    <w:p w:rsidR="00F11862" w:rsidRPr="006A6478" w:rsidRDefault="00F11862" w:rsidP="001C36D5">
                      <w:pPr>
                        <w:jc w:val="right"/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</w:pPr>
                      <w:r w:rsidRPr="006A6478"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  <w:t xml:space="preserve">К/С </w:t>
                      </w:r>
                      <w:r w:rsidRPr="00500119"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  <w:t>30101810645250000092</w:t>
                      </w:r>
                    </w:p>
                    <w:p w:rsidR="00F11862" w:rsidRPr="006A6478" w:rsidRDefault="00F11862" w:rsidP="001C36D5">
                      <w:pPr>
                        <w:jc w:val="right"/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</w:pPr>
                      <w:proofErr w:type="gramStart"/>
                      <w:r w:rsidRPr="006A6478"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  <w:t>Р</w:t>
                      </w:r>
                      <w:proofErr w:type="gramEnd"/>
                      <w:r w:rsidRPr="006A6478">
                        <w:rPr>
                          <w:rFonts w:ascii="Arial" w:hAnsi="Arial" w:cs="Arial"/>
                          <w:bCs/>
                          <w:color w:val="333300"/>
                          <w:sz w:val="16"/>
                          <w:szCs w:val="16"/>
                        </w:rPr>
                        <w:t xml:space="preserve">/С 40703810270010000026 </w:t>
                      </w:r>
                    </w:p>
                    <w:p w:rsidR="00F11862" w:rsidRPr="001C36D5" w:rsidRDefault="00F11862" w:rsidP="0014685E">
                      <w:pPr>
                        <w:ind w:right="535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F11862" w:rsidRPr="001C36D5" w:rsidRDefault="00F11862" w:rsidP="001C36D5">
                      <w:pPr>
                        <w:ind w:right="-12"/>
                        <w:jc w:val="righ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1C36D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Вх</w:t>
                      </w:r>
                      <w:proofErr w:type="spellEnd"/>
                      <w:r w:rsidRPr="001C36D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№_______ от _____________</w:t>
                      </w:r>
                    </w:p>
                    <w:p w:rsidR="00F11862" w:rsidRPr="001C36D5" w:rsidRDefault="00F11862" w:rsidP="0014685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802640" cy="710565"/>
                <wp:effectExtent l="0" t="381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62" w:rsidRDefault="00F118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619125"/>
                                  <wp:effectExtent l="0" t="0" r="9525" b="9525"/>
                                  <wp:docPr id="1" name="Рисунок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9pt;margin-top:4.2pt;width:63.2pt;height:55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KCgAIAABQ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" stroked="f">
                <v:textbox style="mso-fit-shape-to-text:t">
                  <w:txbxContent>
                    <w:p w:rsidR="00F11862" w:rsidRDefault="00F118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9125" cy="619125"/>
                            <wp:effectExtent l="0" t="0" r="9525" b="9525"/>
                            <wp:docPr id="1" name="Рисунок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30B5" w:rsidRPr="0014685E" w:rsidRDefault="00E630B5">
      <w:pPr>
        <w:rPr>
          <w:rFonts w:ascii="Arial" w:hAnsi="Arial" w:cs="Arial"/>
        </w:rPr>
      </w:pPr>
    </w:p>
    <w:p w:rsidR="00E630B5" w:rsidRPr="0014685E" w:rsidRDefault="00E630B5">
      <w:pPr>
        <w:rPr>
          <w:rFonts w:ascii="Arial" w:hAnsi="Arial" w:cs="Arial"/>
        </w:rPr>
      </w:pPr>
    </w:p>
    <w:p w:rsidR="00E630B5" w:rsidRDefault="00E630B5">
      <w:pPr>
        <w:rPr>
          <w:rFonts w:ascii="Arial" w:hAnsi="Arial" w:cs="Arial"/>
        </w:rPr>
      </w:pPr>
    </w:p>
    <w:p w:rsidR="009D149D" w:rsidRPr="0014685E" w:rsidRDefault="007D742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128270</wp:posOffset>
                </wp:positionV>
                <wp:extent cx="2440940" cy="85725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62" w:rsidRPr="0014685E" w:rsidRDefault="00F11862" w:rsidP="009D149D">
                            <w:pPr>
                              <w:ind w:right="4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685E">
                              <w:rPr>
                                <w:rFonts w:ascii="Arial" w:hAnsi="Arial" w:cs="Arial"/>
                                <w:b/>
                              </w:rPr>
                              <w:t>РОО Спортивное общество</w:t>
                            </w:r>
                          </w:p>
                          <w:p w:rsidR="00F11862" w:rsidRDefault="00F11862" w:rsidP="009D149D">
                            <w:pPr>
                              <w:ind w:right="41"/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</w:pPr>
                            <w:r w:rsidRPr="001C36D5"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  <w:t>СЕГУН КЛУБ</w:t>
                            </w:r>
                          </w:p>
                          <w:p w:rsidR="00F11862" w:rsidRPr="009D149D" w:rsidRDefault="00F11862" w:rsidP="009D149D">
                            <w:pPr>
                              <w:ind w:right="41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 w:rsidRPr="001C36D5">
                              <w:rPr>
                                <w:rFonts w:ascii="Arial" w:hAnsi="Arial" w:cs="Arial"/>
                                <w:b/>
                                <w:spacing w:val="60"/>
                                <w:lang w:val="en-US"/>
                              </w:rPr>
                              <w:t>www</w:t>
                            </w:r>
                            <w:r w:rsidRPr="009D149D"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.</w:t>
                            </w:r>
                            <w:proofErr w:type="spellStart"/>
                            <w:r w:rsidRPr="001C36D5">
                              <w:rPr>
                                <w:rFonts w:ascii="Arial" w:hAnsi="Arial" w:cs="Arial"/>
                                <w:b/>
                                <w:spacing w:val="60"/>
                                <w:lang w:val="en-US"/>
                              </w:rPr>
                              <w:t>shogunclub</w:t>
                            </w:r>
                            <w:proofErr w:type="spellEnd"/>
                            <w:r w:rsidRPr="009D149D"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.</w:t>
                            </w:r>
                            <w:proofErr w:type="spellStart"/>
                            <w:r w:rsidRPr="001C36D5">
                              <w:rPr>
                                <w:rFonts w:ascii="Arial" w:hAnsi="Arial" w:cs="Arial"/>
                                <w:b/>
                                <w:spacing w:val="6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11862" w:rsidRDefault="00F11862" w:rsidP="009D149D">
                            <w:pPr>
                              <w:ind w:right="4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12.75pt;margin-top:10.1pt;width:192.2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" stroked="f">
                <v:textbox inset="0,0,0,0">
                  <w:txbxContent>
                    <w:p w:rsidR="00F11862" w:rsidRPr="0014685E" w:rsidRDefault="00F11862" w:rsidP="009D149D">
                      <w:pPr>
                        <w:ind w:right="4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685E">
                        <w:rPr>
                          <w:rFonts w:ascii="Arial" w:hAnsi="Arial" w:cs="Arial"/>
                          <w:b/>
                        </w:rPr>
                        <w:t>РОО Спортивное общество</w:t>
                      </w:r>
                    </w:p>
                    <w:p w:rsidR="00F11862" w:rsidRDefault="00F11862" w:rsidP="009D149D">
                      <w:pPr>
                        <w:ind w:right="41"/>
                        <w:jc w:val="center"/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</w:pPr>
                      <w:r w:rsidRPr="001C36D5"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  <w:t>СЕГУН КЛУБ</w:t>
                      </w:r>
                    </w:p>
                    <w:p w:rsidR="00F11862" w:rsidRPr="009D149D" w:rsidRDefault="00F11862" w:rsidP="009D149D">
                      <w:pPr>
                        <w:ind w:right="41"/>
                        <w:jc w:val="center"/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 w:rsidRPr="001C36D5">
                        <w:rPr>
                          <w:rFonts w:ascii="Arial" w:hAnsi="Arial" w:cs="Arial"/>
                          <w:b/>
                          <w:spacing w:val="60"/>
                          <w:lang w:val="en-US"/>
                        </w:rPr>
                        <w:t>www</w:t>
                      </w:r>
                      <w:r w:rsidRPr="009D149D">
                        <w:rPr>
                          <w:rFonts w:ascii="Arial" w:hAnsi="Arial" w:cs="Arial"/>
                          <w:b/>
                          <w:spacing w:val="60"/>
                        </w:rPr>
                        <w:t>.</w:t>
                      </w:r>
                      <w:proofErr w:type="spellStart"/>
                      <w:r w:rsidRPr="001C36D5">
                        <w:rPr>
                          <w:rFonts w:ascii="Arial" w:hAnsi="Arial" w:cs="Arial"/>
                          <w:b/>
                          <w:spacing w:val="60"/>
                          <w:lang w:val="en-US"/>
                        </w:rPr>
                        <w:t>shogunclub</w:t>
                      </w:r>
                      <w:proofErr w:type="spellEnd"/>
                      <w:r w:rsidRPr="009D149D">
                        <w:rPr>
                          <w:rFonts w:ascii="Arial" w:hAnsi="Arial" w:cs="Arial"/>
                          <w:b/>
                          <w:spacing w:val="60"/>
                        </w:rPr>
                        <w:t>.</w:t>
                      </w:r>
                      <w:proofErr w:type="spellStart"/>
                      <w:r w:rsidRPr="001C36D5">
                        <w:rPr>
                          <w:rFonts w:ascii="Arial" w:hAnsi="Arial" w:cs="Arial"/>
                          <w:b/>
                          <w:spacing w:val="60"/>
                          <w:lang w:val="en-US"/>
                        </w:rPr>
                        <w:t>ru</w:t>
                      </w:r>
                      <w:proofErr w:type="spellEnd"/>
                    </w:p>
                    <w:p w:rsidR="00F11862" w:rsidRDefault="00F11862" w:rsidP="009D149D">
                      <w:pPr>
                        <w:ind w:right="41"/>
                      </w:pPr>
                    </w:p>
                  </w:txbxContent>
                </v:textbox>
              </v:shape>
            </w:pict>
          </mc:Fallback>
        </mc:AlternateContent>
      </w:r>
    </w:p>
    <w:p w:rsidR="00E630B5" w:rsidRDefault="00E630B5">
      <w:pPr>
        <w:rPr>
          <w:rFonts w:ascii="Arial" w:hAnsi="Arial" w:cs="Arial"/>
        </w:rPr>
      </w:pPr>
    </w:p>
    <w:p w:rsidR="009D149D" w:rsidRDefault="009D149D">
      <w:pPr>
        <w:rPr>
          <w:rFonts w:ascii="Arial" w:hAnsi="Arial" w:cs="Arial"/>
        </w:rPr>
      </w:pPr>
    </w:p>
    <w:p w:rsidR="009D149D" w:rsidRDefault="009D149D">
      <w:pPr>
        <w:rPr>
          <w:rFonts w:ascii="Arial" w:hAnsi="Arial" w:cs="Arial"/>
        </w:rPr>
      </w:pPr>
    </w:p>
    <w:p w:rsidR="009D149D" w:rsidRDefault="009D149D">
      <w:pPr>
        <w:rPr>
          <w:rFonts w:ascii="Arial" w:hAnsi="Arial" w:cs="Arial"/>
        </w:rPr>
      </w:pPr>
    </w:p>
    <w:p w:rsidR="00E630B5" w:rsidRDefault="00E630B5">
      <w:pPr>
        <w:rPr>
          <w:rFonts w:ascii="Arial" w:hAnsi="Arial" w:cs="Arial"/>
        </w:rPr>
      </w:pPr>
    </w:p>
    <w:p w:rsidR="00500119" w:rsidRDefault="00500119" w:rsidP="00500119">
      <w:pPr>
        <w:rPr>
          <w:rFonts w:ascii="Arial" w:hAnsi="Arial" w:cs="Arial"/>
        </w:rPr>
      </w:pPr>
    </w:p>
    <w:p w:rsidR="00F8656B" w:rsidRPr="00793570" w:rsidRDefault="00500119" w:rsidP="00F8656B">
      <w:pPr>
        <w:jc w:val="right"/>
        <w:rPr>
          <w:rFonts w:ascii="Arial" w:hAnsi="Arial" w:cs="Arial"/>
        </w:rPr>
      </w:pPr>
      <w:r w:rsidRPr="00F8656B">
        <w:rPr>
          <w:rFonts w:ascii="Arial" w:hAnsi="Arial" w:cs="Arial"/>
        </w:rPr>
        <w:t xml:space="preserve"> </w:t>
      </w:r>
    </w:p>
    <w:p w:rsidR="00F8656B" w:rsidRDefault="00F8656B" w:rsidP="00F865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Председателю правления</w:t>
      </w:r>
      <w:r w:rsidRPr="00F8656B">
        <w:rPr>
          <w:rFonts w:ascii="Arial" w:hAnsi="Arial" w:cs="Arial"/>
        </w:rPr>
        <w:t xml:space="preserve"> </w:t>
      </w:r>
    </w:p>
    <w:p w:rsidR="00F8656B" w:rsidRPr="00F8656B" w:rsidRDefault="00F8656B" w:rsidP="00F865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РОО СО «</w:t>
      </w:r>
      <w:proofErr w:type="spellStart"/>
      <w:r>
        <w:rPr>
          <w:rFonts w:ascii="Arial" w:hAnsi="Arial" w:cs="Arial"/>
        </w:rPr>
        <w:t>С</w:t>
      </w:r>
      <w:r w:rsidR="007D7426">
        <w:rPr>
          <w:rFonts w:ascii="Arial" w:hAnsi="Arial" w:cs="Arial"/>
        </w:rPr>
        <w:t>е</w:t>
      </w:r>
      <w:r>
        <w:rPr>
          <w:rFonts w:ascii="Arial" w:hAnsi="Arial" w:cs="Arial"/>
        </w:rPr>
        <w:t>гун</w:t>
      </w:r>
      <w:proofErr w:type="spellEnd"/>
      <w:r>
        <w:rPr>
          <w:rFonts w:ascii="Arial" w:hAnsi="Arial" w:cs="Arial"/>
        </w:rPr>
        <w:t xml:space="preserve"> Клуб»</w:t>
      </w:r>
    </w:p>
    <w:p w:rsidR="00F8656B" w:rsidRPr="00F8656B" w:rsidRDefault="00F8656B" w:rsidP="00F8656B">
      <w:pPr>
        <w:jc w:val="right"/>
        <w:rPr>
          <w:rFonts w:ascii="Arial" w:hAnsi="Arial" w:cs="Arial"/>
        </w:rPr>
      </w:pPr>
      <w:r w:rsidRPr="00F8656B">
        <w:rPr>
          <w:rFonts w:ascii="Arial" w:hAnsi="Arial" w:cs="Arial"/>
        </w:rPr>
        <w:t>Семенову А.В.</w:t>
      </w:r>
    </w:p>
    <w:p w:rsidR="00F8656B" w:rsidRPr="00F8656B" w:rsidRDefault="00F8656B" w:rsidP="00F8656B">
      <w:pPr>
        <w:jc w:val="right"/>
        <w:rPr>
          <w:rFonts w:ascii="Arial" w:hAnsi="Arial" w:cs="Arial"/>
        </w:rPr>
      </w:pPr>
    </w:p>
    <w:p w:rsidR="00F8656B" w:rsidRPr="00F8656B" w:rsidRDefault="00B35B99" w:rsidP="00F8656B">
      <w:pPr>
        <w:jc w:val="right"/>
        <w:rPr>
          <w:rFonts w:ascii="Arial" w:hAnsi="Arial" w:cs="Arial"/>
        </w:rPr>
      </w:pPr>
      <w:r w:rsidRPr="00F8656B">
        <w:rPr>
          <w:rFonts w:ascii="Arial" w:hAnsi="Arial" w:cs="Arial"/>
        </w:rPr>
        <w:t>О</w:t>
      </w:r>
      <w:r w:rsidR="00F8656B" w:rsidRPr="00F8656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F8656B" w:rsidRPr="00F8656B">
        <w:rPr>
          <w:rFonts w:ascii="Arial" w:hAnsi="Arial" w:cs="Arial"/>
        </w:rPr>
        <w:t>_______________________________</w:t>
      </w:r>
    </w:p>
    <w:p w:rsidR="00F8656B" w:rsidRPr="00F8656B" w:rsidRDefault="00F8656B" w:rsidP="00F8656B">
      <w:pPr>
        <w:jc w:val="center"/>
        <w:rPr>
          <w:rFonts w:ascii="Arial" w:hAnsi="Arial" w:cs="Arial"/>
        </w:rPr>
      </w:pPr>
    </w:p>
    <w:p w:rsidR="00F8656B" w:rsidRPr="00F8656B" w:rsidRDefault="00F8656B" w:rsidP="00F8656B">
      <w:pPr>
        <w:jc w:val="center"/>
        <w:rPr>
          <w:rFonts w:ascii="Arial" w:hAnsi="Arial" w:cs="Arial"/>
        </w:rPr>
      </w:pPr>
    </w:p>
    <w:p w:rsidR="00F8656B" w:rsidRPr="00F8656B" w:rsidRDefault="00F8656B" w:rsidP="00F8656B">
      <w:pPr>
        <w:jc w:val="center"/>
        <w:rPr>
          <w:rFonts w:ascii="Arial" w:hAnsi="Arial" w:cs="Arial"/>
        </w:rPr>
      </w:pPr>
    </w:p>
    <w:p w:rsidR="00F8656B" w:rsidRPr="00F8656B" w:rsidRDefault="00F8656B" w:rsidP="00F8656B">
      <w:pPr>
        <w:jc w:val="center"/>
        <w:rPr>
          <w:rFonts w:ascii="Arial" w:hAnsi="Arial" w:cs="Arial"/>
        </w:rPr>
      </w:pPr>
    </w:p>
    <w:p w:rsidR="00F8656B" w:rsidRPr="00F8656B" w:rsidRDefault="00F8656B" w:rsidP="00F8656B">
      <w:pPr>
        <w:jc w:val="center"/>
        <w:rPr>
          <w:rFonts w:ascii="Arial" w:hAnsi="Arial" w:cs="Arial"/>
        </w:rPr>
      </w:pPr>
    </w:p>
    <w:p w:rsidR="00F8656B" w:rsidRPr="00F8656B" w:rsidRDefault="00F8656B" w:rsidP="00F8656B">
      <w:pPr>
        <w:pStyle w:val="1"/>
        <w:rPr>
          <w:rFonts w:ascii="Arial" w:hAnsi="Arial" w:cs="Arial"/>
        </w:rPr>
      </w:pPr>
      <w:r w:rsidRPr="00F8656B">
        <w:rPr>
          <w:rFonts w:ascii="Arial" w:hAnsi="Arial" w:cs="Arial"/>
        </w:rPr>
        <w:t>ЗАЯВЛЕНИЕ</w:t>
      </w:r>
    </w:p>
    <w:p w:rsidR="00F8656B" w:rsidRPr="00F8656B" w:rsidRDefault="00F8656B" w:rsidP="00F8656B">
      <w:pPr>
        <w:jc w:val="both"/>
        <w:rPr>
          <w:rFonts w:ascii="Arial" w:hAnsi="Arial" w:cs="Arial"/>
        </w:rPr>
      </w:pPr>
    </w:p>
    <w:p w:rsidR="00F8656B" w:rsidRPr="00F8656B" w:rsidRDefault="00F8656B" w:rsidP="00F8656B">
      <w:pPr>
        <w:jc w:val="both"/>
        <w:rPr>
          <w:rFonts w:ascii="Arial" w:hAnsi="Arial" w:cs="Arial"/>
        </w:rPr>
      </w:pPr>
    </w:p>
    <w:p w:rsidR="00F8656B" w:rsidRDefault="00A77B96" w:rsidP="00F8656B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Я,</w:t>
      </w:r>
      <w:r w:rsidR="00EC36F8">
        <w:rPr>
          <w:rFonts w:ascii="Arial" w:hAnsi="Arial" w:cs="Arial"/>
        </w:rPr>
        <w:t xml:space="preserve"> гражданин Российской Федерации</w:t>
      </w:r>
      <w:r>
        <w:rPr>
          <w:rFonts w:ascii="Arial" w:hAnsi="Arial" w:cs="Arial"/>
        </w:rPr>
        <w:t xml:space="preserve"> _____________________________________</w:t>
      </w:r>
      <w:r w:rsidR="00EC36F8">
        <w:rPr>
          <w:rFonts w:ascii="Arial" w:hAnsi="Arial" w:cs="Arial"/>
        </w:rPr>
        <w:t>, «___» _______ ______ года рождения,</w:t>
      </w:r>
      <w:r>
        <w:rPr>
          <w:rFonts w:ascii="Arial" w:hAnsi="Arial" w:cs="Arial"/>
        </w:rPr>
        <w:t xml:space="preserve"> </w:t>
      </w:r>
      <w:r w:rsidR="00EC36F8">
        <w:rPr>
          <w:rFonts w:ascii="Arial" w:hAnsi="Arial" w:cs="Arial"/>
        </w:rPr>
        <w:t>зарегистрированный по адресу: _________ _________________________________, паспортные данные: серия _____ № ________; выдан: «___» _______ 20_</w:t>
      </w:r>
      <w:r w:rsidR="00B35B99">
        <w:rPr>
          <w:rFonts w:ascii="Arial" w:hAnsi="Arial" w:cs="Arial"/>
        </w:rPr>
        <w:t>__</w:t>
      </w:r>
      <w:r w:rsidR="00EC36F8">
        <w:rPr>
          <w:rFonts w:ascii="Arial" w:hAnsi="Arial" w:cs="Arial"/>
        </w:rPr>
        <w:t>_ года, ____________________</w:t>
      </w:r>
      <w:r w:rsidR="00B35B99">
        <w:rPr>
          <w:rFonts w:ascii="Arial" w:hAnsi="Arial" w:cs="Arial"/>
        </w:rPr>
        <w:t xml:space="preserve"> </w:t>
      </w:r>
      <w:r w:rsidR="00EC36F8">
        <w:rPr>
          <w:rFonts w:ascii="Arial" w:hAnsi="Arial" w:cs="Arial"/>
        </w:rPr>
        <w:t>_____________________, к/</w:t>
      </w:r>
      <w:proofErr w:type="gramStart"/>
      <w:r w:rsidR="00EC36F8">
        <w:rPr>
          <w:rFonts w:ascii="Arial" w:hAnsi="Arial" w:cs="Arial"/>
        </w:rPr>
        <w:t>п</w:t>
      </w:r>
      <w:proofErr w:type="gramEnd"/>
      <w:r w:rsidR="00EC36F8">
        <w:rPr>
          <w:rFonts w:ascii="Arial" w:hAnsi="Arial" w:cs="Arial"/>
        </w:rPr>
        <w:t>: ___-___</w:t>
      </w:r>
      <w:r w:rsidR="00B35B99">
        <w:rPr>
          <w:rFonts w:ascii="Arial" w:hAnsi="Arial" w:cs="Arial"/>
        </w:rPr>
        <w:t xml:space="preserve">, контактный телефон +7 (____) ____-___-___, контактный </w:t>
      </w:r>
      <w:r w:rsidR="00B35B99">
        <w:rPr>
          <w:rFonts w:ascii="Arial" w:hAnsi="Arial" w:cs="Arial"/>
          <w:lang w:val="en-US"/>
        </w:rPr>
        <w:t>e</w:t>
      </w:r>
      <w:r w:rsidR="00B35B99" w:rsidRPr="00B35B99">
        <w:rPr>
          <w:rFonts w:ascii="Arial" w:hAnsi="Arial" w:cs="Arial"/>
        </w:rPr>
        <w:t>-</w:t>
      </w:r>
      <w:r w:rsidR="00B35B99">
        <w:rPr>
          <w:rFonts w:ascii="Arial" w:hAnsi="Arial" w:cs="Arial"/>
          <w:lang w:val="en-US"/>
        </w:rPr>
        <w:t>mail</w:t>
      </w:r>
      <w:r w:rsidR="00B35B99" w:rsidRPr="00B35B99">
        <w:rPr>
          <w:rFonts w:ascii="Arial" w:hAnsi="Arial" w:cs="Arial"/>
        </w:rPr>
        <w:t xml:space="preserve"> </w:t>
      </w:r>
      <w:r w:rsidR="00B35B99">
        <w:rPr>
          <w:rFonts w:ascii="Arial" w:hAnsi="Arial" w:cs="Arial"/>
        </w:rPr>
        <w:t>____________________</w:t>
      </w:r>
      <w:r w:rsidR="007D7426">
        <w:rPr>
          <w:rFonts w:ascii="Arial" w:hAnsi="Arial" w:cs="Arial"/>
        </w:rPr>
        <w:t>,</w:t>
      </w:r>
      <w:r w:rsidR="00EC3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F8656B" w:rsidRPr="00F8656B">
        <w:rPr>
          <w:rFonts w:ascii="Arial" w:hAnsi="Arial" w:cs="Arial"/>
        </w:rPr>
        <w:t xml:space="preserve">рошу принять меня в </w:t>
      </w:r>
      <w:r w:rsidR="00F8656B">
        <w:rPr>
          <w:rFonts w:ascii="Arial" w:hAnsi="Arial" w:cs="Arial"/>
        </w:rPr>
        <w:t>члены Региональной общественно</w:t>
      </w:r>
      <w:r w:rsidR="00AA7745">
        <w:rPr>
          <w:rFonts w:ascii="Arial" w:hAnsi="Arial" w:cs="Arial"/>
        </w:rPr>
        <w:t>й организации «Спорти</w:t>
      </w:r>
      <w:r>
        <w:rPr>
          <w:rFonts w:ascii="Arial" w:hAnsi="Arial" w:cs="Arial"/>
        </w:rPr>
        <w:t>вно</w:t>
      </w:r>
      <w:r w:rsidR="00B35B9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</w:t>
      </w:r>
      <w:r w:rsidR="00B35B9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Сегун</w:t>
      </w:r>
      <w:proofErr w:type="spellEnd"/>
      <w:r>
        <w:rPr>
          <w:rFonts w:ascii="Arial" w:hAnsi="Arial" w:cs="Arial"/>
        </w:rPr>
        <w:t xml:space="preserve"> Клуб»</w:t>
      </w:r>
      <w:r w:rsidR="00B35B99">
        <w:rPr>
          <w:rFonts w:ascii="Arial" w:hAnsi="Arial" w:cs="Arial"/>
        </w:rPr>
        <w:t>.</w:t>
      </w:r>
    </w:p>
    <w:p w:rsidR="00B35B99" w:rsidRPr="00F8656B" w:rsidRDefault="00B35B99" w:rsidP="00F8656B">
      <w:pPr>
        <w:spacing w:line="336" w:lineRule="auto"/>
        <w:jc w:val="both"/>
        <w:rPr>
          <w:rFonts w:ascii="Arial" w:hAnsi="Arial" w:cs="Arial"/>
        </w:rPr>
      </w:pPr>
    </w:p>
    <w:p w:rsidR="00F8656B" w:rsidRDefault="00F8656B" w:rsidP="00F8656B">
      <w:pPr>
        <w:spacing w:line="336" w:lineRule="auto"/>
        <w:jc w:val="both"/>
        <w:rPr>
          <w:rFonts w:ascii="Arial" w:hAnsi="Arial" w:cs="Arial"/>
        </w:rPr>
      </w:pPr>
      <w:r w:rsidRPr="00F8656B">
        <w:rPr>
          <w:rFonts w:ascii="Arial" w:hAnsi="Arial" w:cs="Arial"/>
        </w:rPr>
        <w:t>С уставом ознакомлен, обязуюсь его соблюдать.</w:t>
      </w:r>
    </w:p>
    <w:p w:rsidR="00B35B99" w:rsidRDefault="00B35B99" w:rsidP="00F8656B">
      <w:pPr>
        <w:spacing w:line="336" w:lineRule="auto"/>
        <w:jc w:val="both"/>
        <w:rPr>
          <w:rFonts w:ascii="Arial" w:hAnsi="Arial" w:cs="Arial"/>
        </w:rPr>
      </w:pPr>
    </w:p>
    <w:p w:rsidR="00EC36F8" w:rsidRPr="00F8656B" w:rsidRDefault="00EC36F8" w:rsidP="00F8656B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Копию платежного поручения об оплате годового членского взноса прилагаю.</w:t>
      </w:r>
    </w:p>
    <w:p w:rsidR="00F8656B" w:rsidRPr="00F8656B" w:rsidRDefault="00F8656B" w:rsidP="00F8656B">
      <w:pPr>
        <w:jc w:val="both"/>
        <w:rPr>
          <w:rFonts w:ascii="Arial" w:hAnsi="Arial" w:cs="Arial"/>
        </w:rPr>
      </w:pPr>
    </w:p>
    <w:p w:rsidR="006A6478" w:rsidRDefault="006A6478" w:rsidP="00500119">
      <w:pPr>
        <w:rPr>
          <w:rFonts w:ascii="Arial" w:hAnsi="Arial" w:cs="Arial"/>
        </w:rPr>
      </w:pPr>
    </w:p>
    <w:p w:rsidR="007D7426" w:rsidRDefault="007D7426" w:rsidP="00500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 / _______________ </w:t>
      </w:r>
    </w:p>
    <w:p w:rsidR="007D7426" w:rsidRDefault="007D7426" w:rsidP="00500119">
      <w:pPr>
        <w:rPr>
          <w:rFonts w:ascii="Arial" w:hAnsi="Arial" w:cs="Arial"/>
        </w:rPr>
      </w:pPr>
    </w:p>
    <w:p w:rsidR="00793570" w:rsidRDefault="007D7426" w:rsidP="00500119">
      <w:pPr>
        <w:rPr>
          <w:rFonts w:ascii="Arial" w:hAnsi="Arial" w:cs="Arial"/>
        </w:rPr>
        <w:sectPr w:rsidR="00793570" w:rsidSect="00D52FA3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«___» __________ 20___ года.</w:t>
      </w:r>
    </w:p>
    <w:p w:rsidR="00793570" w:rsidRDefault="00793570" w:rsidP="00793570">
      <w:pPr>
        <w:jc w:val="center"/>
        <w:rPr>
          <w:rFonts w:ascii="Arial" w:hAnsi="Arial" w:cs="Arial"/>
          <w:b/>
        </w:rPr>
      </w:pPr>
      <w:r w:rsidRPr="00793570">
        <w:rPr>
          <w:rFonts w:ascii="Arial" w:hAnsi="Arial" w:cs="Arial"/>
          <w:b/>
        </w:rPr>
        <w:lastRenderedPageBreak/>
        <w:t>СОГЛАСИЕ НА ОБРАБОТКУ ПЕРСОНАЛЬНЫХ ДАННЫХ</w:t>
      </w:r>
    </w:p>
    <w:p w:rsidR="00F11862" w:rsidRPr="00793570" w:rsidRDefault="00F11862" w:rsidP="00793570">
      <w:pPr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3570" w:rsidTr="00F11862">
        <w:tc>
          <w:tcPr>
            <w:tcW w:w="4785" w:type="dxa"/>
          </w:tcPr>
          <w:p w:rsidR="00793570" w:rsidRPr="00C846E2" w:rsidRDefault="00793570" w:rsidP="00793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E2">
              <w:rPr>
                <w:rFonts w:ascii="Arial" w:hAnsi="Arial" w:cs="Arial"/>
                <w:b/>
                <w:sz w:val="20"/>
                <w:szCs w:val="20"/>
              </w:rPr>
              <w:t>город Москва</w:t>
            </w:r>
          </w:p>
        </w:tc>
        <w:tc>
          <w:tcPr>
            <w:tcW w:w="4786" w:type="dxa"/>
          </w:tcPr>
          <w:p w:rsidR="00793570" w:rsidRPr="00C846E2" w:rsidRDefault="00F11862" w:rsidP="00F118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46E2">
              <w:rPr>
                <w:rFonts w:ascii="Arial" w:hAnsi="Arial" w:cs="Arial"/>
                <w:b/>
                <w:sz w:val="20"/>
                <w:szCs w:val="20"/>
              </w:rPr>
              <w:t>«___» ________ 20___ года</w:t>
            </w:r>
          </w:p>
        </w:tc>
      </w:tr>
    </w:tbl>
    <w:p w:rsidR="00793570" w:rsidRPr="00793570" w:rsidRDefault="00793570" w:rsidP="00F11862">
      <w:pPr>
        <w:jc w:val="both"/>
        <w:rPr>
          <w:rFonts w:ascii="Arial" w:hAnsi="Arial" w:cs="Arial"/>
        </w:rPr>
      </w:pPr>
    </w:p>
    <w:p w:rsidR="00793570" w:rsidRPr="00793570" w:rsidRDefault="00793570" w:rsidP="00F11862">
      <w:pPr>
        <w:jc w:val="both"/>
        <w:rPr>
          <w:rFonts w:ascii="Arial" w:hAnsi="Arial" w:cs="Arial"/>
        </w:rPr>
      </w:pPr>
      <w:r w:rsidRPr="00793570">
        <w:rPr>
          <w:rFonts w:ascii="Arial" w:hAnsi="Arial" w:cs="Arial"/>
        </w:rPr>
        <w:t xml:space="preserve">Субъект персональных данных, _________________________________________ </w:t>
      </w:r>
    </w:p>
    <w:p w:rsidR="00793570" w:rsidRPr="00793570" w:rsidRDefault="00793570" w:rsidP="00F11862">
      <w:pPr>
        <w:jc w:val="both"/>
        <w:rPr>
          <w:rFonts w:ascii="Arial" w:hAnsi="Arial" w:cs="Arial"/>
        </w:rPr>
      </w:pPr>
    </w:p>
    <w:p w:rsidR="00793570" w:rsidRPr="00793570" w:rsidRDefault="00F11862" w:rsidP="00F11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 ______ года рождения, зарегистрированный по адресу: _________ _________________________________, паспортные данные: серия _____ № ________; выдан: «___» _______ 20____ года, ____________________ _____________________, к/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: ___-___, контактный телефон +7 (____) ____-___-___, контактный </w:t>
      </w:r>
      <w:r>
        <w:rPr>
          <w:rFonts w:ascii="Arial" w:hAnsi="Arial" w:cs="Arial"/>
          <w:lang w:val="en-US"/>
        </w:rPr>
        <w:t>e</w:t>
      </w:r>
      <w:r w:rsidRPr="00B35B99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B35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____________________,</w:t>
      </w:r>
    </w:p>
    <w:p w:rsidR="00793570" w:rsidRPr="00793570" w:rsidRDefault="00793570" w:rsidP="00793570">
      <w:pPr>
        <w:rPr>
          <w:rFonts w:ascii="Arial" w:hAnsi="Arial" w:cs="Arial"/>
        </w:rPr>
      </w:pPr>
    </w:p>
    <w:p w:rsidR="00F11862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F11862" w:rsidRPr="00C846E2" w:rsidRDefault="00F11862" w:rsidP="00C846E2">
      <w:pPr>
        <w:jc w:val="both"/>
        <w:rPr>
          <w:rFonts w:ascii="Arial" w:hAnsi="Arial" w:cs="Arial"/>
          <w:sz w:val="20"/>
          <w:szCs w:val="20"/>
        </w:rPr>
      </w:pPr>
    </w:p>
    <w:p w:rsidR="00793570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 xml:space="preserve">Наименование и адрес оператора, получающего согласие субъекта персональных данных: </w:t>
      </w:r>
      <w:r w:rsidR="00F11862" w:rsidRPr="00C846E2">
        <w:rPr>
          <w:rFonts w:ascii="Arial" w:hAnsi="Arial" w:cs="Arial"/>
          <w:i/>
          <w:sz w:val="20"/>
          <w:szCs w:val="20"/>
        </w:rPr>
        <w:t>Региональная общественная организация «Спортивное общество «</w:t>
      </w:r>
      <w:proofErr w:type="spellStart"/>
      <w:r w:rsidR="00F11862" w:rsidRPr="00C846E2">
        <w:rPr>
          <w:rFonts w:ascii="Arial" w:hAnsi="Arial" w:cs="Arial"/>
          <w:i/>
          <w:sz w:val="20"/>
          <w:szCs w:val="20"/>
        </w:rPr>
        <w:t>Сегун</w:t>
      </w:r>
      <w:proofErr w:type="spellEnd"/>
      <w:r w:rsidR="00F11862" w:rsidRPr="00C846E2">
        <w:rPr>
          <w:rFonts w:ascii="Arial" w:hAnsi="Arial" w:cs="Arial"/>
          <w:i/>
          <w:sz w:val="20"/>
          <w:szCs w:val="20"/>
        </w:rPr>
        <w:t xml:space="preserve"> Клуб», 111402, г. Москва, ул. </w:t>
      </w:r>
      <w:proofErr w:type="spellStart"/>
      <w:r w:rsidR="00F11862" w:rsidRPr="00C846E2">
        <w:rPr>
          <w:rFonts w:ascii="Arial" w:hAnsi="Arial" w:cs="Arial"/>
          <w:i/>
          <w:sz w:val="20"/>
          <w:szCs w:val="20"/>
        </w:rPr>
        <w:t>Кетчерская</w:t>
      </w:r>
      <w:proofErr w:type="spellEnd"/>
      <w:r w:rsidR="00F11862" w:rsidRPr="00C846E2">
        <w:rPr>
          <w:rFonts w:ascii="Arial" w:hAnsi="Arial" w:cs="Arial"/>
          <w:i/>
          <w:sz w:val="20"/>
          <w:szCs w:val="20"/>
        </w:rPr>
        <w:t>, дом 2, корп. 3, кв. 95</w:t>
      </w:r>
      <w:r w:rsidR="00F11862" w:rsidRPr="00C846E2">
        <w:rPr>
          <w:rFonts w:ascii="Arial" w:hAnsi="Arial" w:cs="Arial"/>
          <w:sz w:val="20"/>
          <w:szCs w:val="20"/>
        </w:rPr>
        <w:t>.</w:t>
      </w:r>
    </w:p>
    <w:p w:rsidR="00F11862" w:rsidRPr="00C846E2" w:rsidRDefault="00F11862" w:rsidP="00C846E2">
      <w:pPr>
        <w:jc w:val="both"/>
        <w:rPr>
          <w:rFonts w:ascii="Arial" w:hAnsi="Arial" w:cs="Arial"/>
          <w:sz w:val="20"/>
          <w:szCs w:val="20"/>
        </w:rPr>
      </w:pPr>
    </w:p>
    <w:p w:rsidR="00793570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 xml:space="preserve">Со следующей целью обработки персональных данных: </w:t>
      </w:r>
      <w:r w:rsidR="00F11862" w:rsidRPr="00C846E2">
        <w:rPr>
          <w:rFonts w:ascii="Arial" w:hAnsi="Arial" w:cs="Arial"/>
          <w:i/>
          <w:sz w:val="20"/>
          <w:szCs w:val="20"/>
        </w:rPr>
        <w:t>членство в РОО «СО «</w:t>
      </w:r>
      <w:proofErr w:type="spellStart"/>
      <w:r w:rsidR="00F11862" w:rsidRPr="00C846E2">
        <w:rPr>
          <w:rFonts w:ascii="Arial" w:hAnsi="Arial" w:cs="Arial"/>
          <w:i/>
          <w:sz w:val="20"/>
          <w:szCs w:val="20"/>
        </w:rPr>
        <w:t>Сегун</w:t>
      </w:r>
      <w:proofErr w:type="spellEnd"/>
      <w:r w:rsidR="00F11862" w:rsidRPr="00C846E2">
        <w:rPr>
          <w:rFonts w:ascii="Arial" w:hAnsi="Arial" w:cs="Arial"/>
          <w:i/>
          <w:sz w:val="20"/>
          <w:szCs w:val="20"/>
        </w:rPr>
        <w:t xml:space="preserve"> Клуб»</w:t>
      </w:r>
      <w:r w:rsidR="00F11862" w:rsidRPr="00C846E2">
        <w:rPr>
          <w:rFonts w:ascii="Arial" w:hAnsi="Arial" w:cs="Arial"/>
          <w:sz w:val="20"/>
          <w:szCs w:val="20"/>
        </w:rPr>
        <w:t>.</w:t>
      </w:r>
    </w:p>
    <w:p w:rsidR="00F11862" w:rsidRPr="00C846E2" w:rsidRDefault="00F11862" w:rsidP="00C846E2">
      <w:pPr>
        <w:jc w:val="both"/>
        <w:rPr>
          <w:rFonts w:ascii="Arial" w:hAnsi="Arial" w:cs="Arial"/>
          <w:sz w:val="20"/>
          <w:szCs w:val="20"/>
        </w:rPr>
      </w:pPr>
    </w:p>
    <w:p w:rsidR="00793570" w:rsidRPr="00C846E2" w:rsidRDefault="00793570" w:rsidP="00C846E2">
      <w:pPr>
        <w:jc w:val="both"/>
        <w:rPr>
          <w:rFonts w:ascii="Arial" w:hAnsi="Arial" w:cs="Arial"/>
          <w:i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proofErr w:type="gramStart"/>
      <w:r w:rsidRPr="00C846E2">
        <w:rPr>
          <w:rFonts w:ascii="Arial" w:hAnsi="Arial" w:cs="Arial"/>
          <w:i/>
          <w:sz w:val="20"/>
          <w:szCs w:val="20"/>
        </w:rPr>
        <w:t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Электронный адрес.</w:t>
      </w:r>
      <w:proofErr w:type="gramEnd"/>
    </w:p>
    <w:p w:rsidR="00F11862" w:rsidRPr="00C846E2" w:rsidRDefault="00F11862" w:rsidP="00C846E2">
      <w:pPr>
        <w:jc w:val="both"/>
        <w:rPr>
          <w:rFonts w:ascii="Arial" w:hAnsi="Arial" w:cs="Arial"/>
          <w:sz w:val="20"/>
          <w:szCs w:val="20"/>
        </w:rPr>
      </w:pPr>
    </w:p>
    <w:p w:rsidR="00793570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  <w:r w:rsidRPr="00C846E2">
        <w:rPr>
          <w:rFonts w:ascii="Arial" w:hAnsi="Arial" w:cs="Arial"/>
          <w:i/>
          <w:sz w:val="20"/>
          <w:szCs w:val="20"/>
        </w:rPr>
        <w:t>Обработка персональных данных третьими лицами не осуществляется.</w:t>
      </w:r>
      <w:r w:rsidRPr="00C846E2">
        <w:rPr>
          <w:rFonts w:ascii="Arial" w:hAnsi="Arial" w:cs="Arial"/>
          <w:sz w:val="20"/>
          <w:szCs w:val="20"/>
        </w:rPr>
        <w:t xml:space="preserve"> </w:t>
      </w:r>
    </w:p>
    <w:p w:rsidR="00C846E2" w:rsidRPr="00C846E2" w:rsidRDefault="00C846E2" w:rsidP="00C846E2">
      <w:pPr>
        <w:jc w:val="both"/>
        <w:rPr>
          <w:rFonts w:ascii="Arial" w:hAnsi="Arial" w:cs="Arial"/>
          <w:sz w:val="20"/>
          <w:szCs w:val="20"/>
        </w:rPr>
      </w:pPr>
    </w:p>
    <w:p w:rsidR="00C846E2" w:rsidRPr="00C846E2" w:rsidRDefault="00793570" w:rsidP="00C846E2">
      <w:pPr>
        <w:jc w:val="both"/>
        <w:rPr>
          <w:rFonts w:ascii="Arial" w:hAnsi="Arial" w:cs="Arial"/>
          <w:i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  <w:proofErr w:type="gramStart"/>
      <w:r w:rsidRPr="00C846E2">
        <w:rPr>
          <w:rFonts w:ascii="Arial" w:hAnsi="Arial" w:cs="Arial"/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 персональных данных.</w:t>
      </w:r>
      <w:proofErr w:type="gramEnd"/>
    </w:p>
    <w:p w:rsidR="00793570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 xml:space="preserve"> </w:t>
      </w:r>
    </w:p>
    <w:p w:rsidR="00793570" w:rsidRPr="00C846E2" w:rsidRDefault="00793570" w:rsidP="00C846E2">
      <w:pPr>
        <w:jc w:val="both"/>
        <w:rPr>
          <w:rFonts w:ascii="Arial" w:hAnsi="Arial" w:cs="Arial"/>
          <w:i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>Срок действия согласия субъекта персональны</w:t>
      </w:r>
      <w:bookmarkStart w:id="0" w:name="_GoBack"/>
      <w:bookmarkEnd w:id="0"/>
      <w:r w:rsidRPr="00C846E2">
        <w:rPr>
          <w:rFonts w:ascii="Arial" w:hAnsi="Arial" w:cs="Arial"/>
          <w:sz w:val="20"/>
          <w:szCs w:val="20"/>
        </w:rPr>
        <w:t xml:space="preserve">х данных, а также способ его отзыва, если иное не установлено федеральным законом: </w:t>
      </w:r>
      <w:r w:rsidRPr="00C846E2">
        <w:rPr>
          <w:rFonts w:ascii="Arial" w:hAnsi="Arial" w:cs="Arial"/>
          <w:i/>
          <w:sz w:val="20"/>
          <w:szCs w:val="20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C846E2" w:rsidRPr="00C846E2" w:rsidRDefault="00C846E2" w:rsidP="00C846E2">
      <w:pPr>
        <w:jc w:val="both"/>
        <w:rPr>
          <w:rFonts w:ascii="Arial" w:hAnsi="Arial" w:cs="Arial"/>
          <w:sz w:val="20"/>
          <w:szCs w:val="20"/>
        </w:rPr>
      </w:pPr>
    </w:p>
    <w:p w:rsidR="00793570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793570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</w:p>
    <w:p w:rsidR="00793570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 xml:space="preserve">Подпись субъекта персональных данных: </w:t>
      </w:r>
    </w:p>
    <w:p w:rsidR="00793570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</w:p>
    <w:p w:rsidR="00793570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 xml:space="preserve">_____________________________________________________________________________ </w:t>
      </w:r>
    </w:p>
    <w:p w:rsidR="007D7426" w:rsidRPr="00C846E2" w:rsidRDefault="00793570" w:rsidP="00C846E2">
      <w:pPr>
        <w:jc w:val="both"/>
        <w:rPr>
          <w:rFonts w:ascii="Arial" w:hAnsi="Arial" w:cs="Arial"/>
          <w:sz w:val="20"/>
          <w:szCs w:val="20"/>
        </w:rPr>
      </w:pPr>
      <w:r w:rsidRPr="00C846E2">
        <w:rPr>
          <w:rFonts w:ascii="Arial" w:hAnsi="Arial" w:cs="Arial"/>
          <w:sz w:val="20"/>
          <w:szCs w:val="20"/>
        </w:rPr>
        <w:t>(Ф.И.О. полностью, подпись)</w:t>
      </w:r>
    </w:p>
    <w:sectPr w:rsidR="007D7426" w:rsidRPr="00C846E2" w:rsidSect="00D52FA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62" w:rsidRDefault="00F11862">
      <w:r>
        <w:separator/>
      </w:r>
    </w:p>
  </w:endnote>
  <w:endnote w:type="continuationSeparator" w:id="0">
    <w:p w:rsidR="00F11862" w:rsidRDefault="00F1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62" w:rsidRDefault="00F11862">
      <w:r>
        <w:separator/>
      </w:r>
    </w:p>
  </w:footnote>
  <w:footnote w:type="continuationSeparator" w:id="0">
    <w:p w:rsidR="00F11862" w:rsidRDefault="00F11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83"/>
    <w:rsid w:val="00050F41"/>
    <w:rsid w:val="000C37A6"/>
    <w:rsid w:val="0014685E"/>
    <w:rsid w:val="00171E2A"/>
    <w:rsid w:val="001C36D5"/>
    <w:rsid w:val="00362F39"/>
    <w:rsid w:val="00395DA1"/>
    <w:rsid w:val="003A7241"/>
    <w:rsid w:val="003F5062"/>
    <w:rsid w:val="00401A83"/>
    <w:rsid w:val="00496430"/>
    <w:rsid w:val="004E7BD0"/>
    <w:rsid w:val="00500119"/>
    <w:rsid w:val="006A6478"/>
    <w:rsid w:val="006B552B"/>
    <w:rsid w:val="00735EF2"/>
    <w:rsid w:val="00793570"/>
    <w:rsid w:val="007D7426"/>
    <w:rsid w:val="00823920"/>
    <w:rsid w:val="008467F5"/>
    <w:rsid w:val="00863DC7"/>
    <w:rsid w:val="008E361A"/>
    <w:rsid w:val="00916F07"/>
    <w:rsid w:val="00917EF2"/>
    <w:rsid w:val="009D149D"/>
    <w:rsid w:val="009F1BAD"/>
    <w:rsid w:val="00A77B96"/>
    <w:rsid w:val="00AA7745"/>
    <w:rsid w:val="00AB6ECA"/>
    <w:rsid w:val="00AC58EF"/>
    <w:rsid w:val="00B35B99"/>
    <w:rsid w:val="00B86CDA"/>
    <w:rsid w:val="00C25AE0"/>
    <w:rsid w:val="00C846E2"/>
    <w:rsid w:val="00CD7B16"/>
    <w:rsid w:val="00D2323D"/>
    <w:rsid w:val="00D52FA3"/>
    <w:rsid w:val="00D7617E"/>
    <w:rsid w:val="00DF030F"/>
    <w:rsid w:val="00E31367"/>
    <w:rsid w:val="00E630B5"/>
    <w:rsid w:val="00EC36F8"/>
    <w:rsid w:val="00EC5F49"/>
    <w:rsid w:val="00EC5FD0"/>
    <w:rsid w:val="00F11862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56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rsid w:val="001C36D5"/>
    <w:rPr>
      <w:color w:val="0000FF"/>
      <w:u w:val="single"/>
    </w:rPr>
  </w:style>
  <w:style w:type="paragraph" w:styleId="a6">
    <w:name w:val="Balloon Text"/>
    <w:basedOn w:val="a"/>
    <w:link w:val="a7"/>
    <w:rsid w:val="009D1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D1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656B"/>
    <w:rPr>
      <w:b/>
      <w:bCs/>
      <w:sz w:val="28"/>
      <w:szCs w:val="24"/>
    </w:rPr>
  </w:style>
  <w:style w:type="table" w:styleId="a8">
    <w:name w:val="Table Grid"/>
    <w:basedOn w:val="a1"/>
    <w:rsid w:val="0079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56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rsid w:val="001C36D5"/>
    <w:rPr>
      <w:color w:val="0000FF"/>
      <w:u w:val="single"/>
    </w:rPr>
  </w:style>
  <w:style w:type="paragraph" w:styleId="a6">
    <w:name w:val="Balloon Text"/>
    <w:basedOn w:val="a"/>
    <w:link w:val="a7"/>
    <w:rsid w:val="009D1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D1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656B"/>
    <w:rPr>
      <w:b/>
      <w:bCs/>
      <w:sz w:val="28"/>
      <w:szCs w:val="24"/>
    </w:rPr>
  </w:style>
  <w:style w:type="table" w:styleId="a8">
    <w:name w:val="Table Grid"/>
    <w:basedOn w:val="a1"/>
    <w:rsid w:val="0079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B918A5EF</Template>
  <TotalTime>37</TotalTime>
  <Pages>2</Pages>
  <Words>403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ДИАЛ Строй Инвест</vt:lpstr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ДИАЛ Строй Инвест</dc:title>
  <dc:creator>kruk</dc:creator>
  <cp:lastModifiedBy>Брагин</cp:lastModifiedBy>
  <cp:revision>3</cp:revision>
  <cp:lastPrinted>2007-09-17T13:37:00Z</cp:lastPrinted>
  <dcterms:created xsi:type="dcterms:W3CDTF">2016-07-19T12:07:00Z</dcterms:created>
  <dcterms:modified xsi:type="dcterms:W3CDTF">2016-07-19T12:41:00Z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EmailSubject">
    <vt:lpwstr>служебная записка 1172 по г. Москва </vt:lpwstr>
  </property>
  <property fmtid="{D5CDD505-2E9C-101B-9397-08002B2CF9AE}" pid="4" name="_AuthorEmail">
    <vt:lpwstr>sviridova@dial.ru</vt:lpwstr>
  </property>
  <property fmtid="{D5CDD505-2E9C-101B-9397-08002B2CF9AE}" pid="5" name="_AuthorEmailDisplayName">
    <vt:lpwstr>Свиридова Н.Д.</vt:lpwstr>
  </property>
  <property fmtid="{D5CDD505-2E9C-101B-9397-08002B2CF9AE}" pid="6" name="_ReviewingToolsShownOnce">
    <vt:lpwstr/>
  </property>
</Properties>
</file>